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3FAC" w14:textId="6F14B15E" w:rsidR="006C4CC4" w:rsidRPr="009678B6" w:rsidRDefault="00FD56DE" w:rsidP="00E516B2">
      <w:pPr>
        <w:ind w:hanging="993"/>
        <w:rPr>
          <w:rFonts w:ascii="Arial" w:hAnsi="Arial" w:cs="Arial"/>
          <w:color w:val="D7215D"/>
          <w:spacing w:val="-4"/>
          <w:sz w:val="18"/>
          <w:szCs w:val="18"/>
        </w:rPr>
      </w:pPr>
      <w:r w:rsidRPr="009678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A34BB" wp14:editId="03B7412D">
                <wp:simplePos x="0" y="0"/>
                <wp:positionH relativeFrom="column">
                  <wp:posOffset>4114800</wp:posOffset>
                </wp:positionH>
                <wp:positionV relativeFrom="paragraph">
                  <wp:posOffset>10005060</wp:posOffset>
                </wp:positionV>
                <wp:extent cx="1943100" cy="228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6506B" w14:textId="600C9168" w:rsidR="001B5B4D" w:rsidRPr="00FD56DE" w:rsidRDefault="00765A0C" w:rsidP="00FD56D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5 octobre</w:t>
                            </w:r>
                            <w:r w:rsidR="001B5B4D" w:rsidRPr="00FD56DE"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34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pt;margin-top:787.8pt;width:153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" filled="f" stroked="f">
                <v:textbox>
                  <w:txbxContent>
                    <w:p w14:paraId="1096506B" w14:textId="600C9168" w:rsidR="001B5B4D" w:rsidRPr="00FD56DE" w:rsidRDefault="00765A0C" w:rsidP="00FD56D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5 octobre</w:t>
                      </w:r>
                      <w:r w:rsidR="001B5B4D" w:rsidRPr="00FD56DE"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6B2" w:rsidRPr="00E516B2">
        <w:rPr>
          <w:noProof/>
        </w:rPr>
        <w:drawing>
          <wp:inline distT="0" distB="0" distL="0" distR="0" wp14:anchorId="29A753CE" wp14:editId="3869213A">
            <wp:extent cx="6806760" cy="1616750"/>
            <wp:effectExtent l="0" t="0" r="635" b="8890"/>
            <wp:docPr id="13" name="UNML_couv_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L_couv_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743" cy="161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3A24" w14:textId="16B51194" w:rsidR="009918C5" w:rsidRPr="009678B6" w:rsidRDefault="009918C5" w:rsidP="0019166D">
      <w:pPr>
        <w:rPr>
          <w:rFonts w:ascii="Arial" w:hAnsi="Arial" w:cs="Arial"/>
          <w:sz w:val="20"/>
          <w:szCs w:val="20"/>
        </w:rPr>
      </w:pPr>
      <w:r w:rsidRPr="009678B6">
        <w:rPr>
          <w:rFonts w:ascii="Arial" w:hAnsi="Arial" w:cs="Arial"/>
          <w:iCs/>
          <w:sz w:val="20"/>
          <w:szCs w:val="20"/>
        </w:rPr>
        <w:t xml:space="preserve"> </w:t>
      </w:r>
    </w:p>
    <w:p w14:paraId="5ED0D7CA" w14:textId="1CD1895E" w:rsidR="0019166D" w:rsidRDefault="0019166D" w:rsidP="001B5B4D">
      <w:pPr>
        <w:jc w:val="center"/>
        <w:rPr>
          <w:rFonts w:ascii="Arial" w:hAnsi="Arial" w:cs="Arial"/>
          <w:b/>
          <w:bCs/>
          <w:color w:val="F59331"/>
        </w:rPr>
      </w:pPr>
      <w:r w:rsidRPr="0019166D">
        <w:rPr>
          <w:rFonts w:ascii="Arial" w:hAnsi="Arial" w:cs="Arial"/>
          <w:b/>
          <w:bCs/>
          <w:color w:val="F59331"/>
        </w:rPr>
        <w:t>Conseils pour communiquer sur le</w:t>
      </w:r>
      <w:r>
        <w:rPr>
          <w:rFonts w:ascii="Arial" w:hAnsi="Arial" w:cs="Arial"/>
          <w:b/>
          <w:bCs/>
          <w:color w:val="F59331"/>
        </w:rPr>
        <w:t xml:space="preserve">s réseaux sociaux en avance sur </w:t>
      </w:r>
      <w:r w:rsidRPr="0019166D">
        <w:rPr>
          <w:rFonts w:ascii="Arial" w:hAnsi="Arial" w:cs="Arial"/>
          <w:b/>
          <w:bCs/>
          <w:color w:val="F59331"/>
        </w:rPr>
        <w:t>votre programme</w:t>
      </w:r>
    </w:p>
    <w:p w14:paraId="2D8FA148" w14:textId="7E7B5B4D" w:rsidR="001B5B4D" w:rsidRDefault="001B5B4D" w:rsidP="001B5B4D">
      <w:pPr>
        <w:jc w:val="center"/>
        <w:rPr>
          <w:rFonts w:ascii="Arial" w:hAnsi="Arial" w:cs="Arial"/>
          <w:b/>
          <w:bCs/>
          <w:color w:val="F59331"/>
        </w:rPr>
      </w:pPr>
    </w:p>
    <w:p w14:paraId="5D6A85FE" w14:textId="77777777" w:rsidR="001B5B4D" w:rsidRDefault="001B5B4D" w:rsidP="001B5B4D">
      <w:pPr>
        <w:jc w:val="center"/>
        <w:rPr>
          <w:rFonts w:ascii="Arial" w:hAnsi="Arial" w:cs="Arial"/>
          <w:b/>
          <w:bCs/>
          <w:color w:val="F59331"/>
        </w:rPr>
      </w:pPr>
    </w:p>
    <w:p w14:paraId="70B35C46" w14:textId="6FA54C01" w:rsidR="001B5B4D" w:rsidRDefault="001B5B4D" w:rsidP="001B5B4D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Vous pouvez dès à présent commencer à annoncer votre programme d’actions de la Semaine nationale des Missions Locales.</w:t>
      </w:r>
    </w:p>
    <w:p w14:paraId="6549C504" w14:textId="51EBDACA" w:rsidR="001B5B4D" w:rsidRDefault="001B5B4D" w:rsidP="001B5B4D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</w:p>
    <w:p w14:paraId="7F38C869" w14:textId="2A5A4469" w:rsidR="00D2279C" w:rsidRPr="00D2279C" w:rsidRDefault="001B5B4D" w:rsidP="001B5B4D">
      <w:pPr>
        <w:pStyle w:val="Paragraphestandard"/>
        <w:suppressAutoHyphens/>
        <w:spacing w:after="113"/>
        <w:rPr>
          <w:rFonts w:ascii="Arial" w:hAnsi="Arial" w:cs="Arial"/>
          <w:b/>
          <w:sz w:val="20"/>
          <w:szCs w:val="20"/>
        </w:rPr>
      </w:pPr>
      <w:r w:rsidRPr="00D2279C">
        <w:rPr>
          <w:rFonts w:ascii="Arial" w:hAnsi="Arial" w:cs="Arial"/>
          <w:b/>
          <w:sz w:val="20"/>
          <w:szCs w:val="20"/>
        </w:rPr>
        <w:t>Mentionner</w:t>
      </w:r>
      <w:r w:rsidR="00D2279C" w:rsidRPr="00D2279C">
        <w:rPr>
          <w:rFonts w:ascii="Arial" w:hAnsi="Arial" w:cs="Arial"/>
          <w:b/>
          <w:sz w:val="20"/>
          <w:szCs w:val="20"/>
        </w:rPr>
        <w:t xml:space="preserve"> l’UNML</w:t>
      </w:r>
    </w:p>
    <w:p w14:paraId="60355DBC" w14:textId="624D840F" w:rsidR="001B5B4D" w:rsidRDefault="00D2279C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Facebook :</w:t>
      </w:r>
      <w:r w:rsidR="001B5B4D">
        <w:rPr>
          <w:rFonts w:ascii="Arial" w:hAnsi="Arial" w:cs="Arial"/>
          <w:sz w:val="20"/>
          <w:szCs w:val="20"/>
        </w:rPr>
        <w:t xml:space="preserve"> @</w:t>
      </w:r>
      <w:proofErr w:type="spellStart"/>
      <w:r w:rsidR="001B5B4D" w:rsidRPr="001B5B4D">
        <w:rPr>
          <w:rFonts w:ascii="Arial" w:hAnsi="Arial" w:cs="Arial"/>
          <w:sz w:val="20"/>
          <w:szCs w:val="20"/>
        </w:rPr>
        <w:t>UNMLReseauDesMissionsLocales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2D01D2C" w14:textId="7CDD023C" w:rsidR="00D2279C" w:rsidRDefault="00D2279C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Twitter : @</w:t>
      </w:r>
      <w:proofErr w:type="spellStart"/>
      <w:r w:rsidRPr="00D2279C">
        <w:rPr>
          <w:rFonts w:ascii="Arial" w:hAnsi="Arial" w:cs="Arial"/>
          <w:sz w:val="20"/>
          <w:szCs w:val="20"/>
        </w:rPr>
        <w:t>UNmissionlocale</w:t>
      </w:r>
      <w:proofErr w:type="spellEnd"/>
    </w:p>
    <w:p w14:paraId="45ABB2FB" w14:textId="1685163C" w:rsidR="00D2279C" w:rsidRDefault="00D2279C" w:rsidP="00D2279C">
      <w:pPr>
        <w:pStyle w:val="Paragraphestandard"/>
        <w:numPr>
          <w:ilvl w:val="0"/>
          <w:numId w:val="28"/>
        </w:numPr>
        <w:suppressAutoHyphens/>
        <w:spacing w:after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 : @</w:t>
      </w:r>
      <w:r w:rsidRPr="00D2279C">
        <w:rPr>
          <w:rFonts w:ascii="Arial" w:hAnsi="Arial" w:cs="Arial"/>
          <w:sz w:val="20"/>
          <w:szCs w:val="20"/>
        </w:rPr>
        <w:t>union-nationale-des-missions-locales</w:t>
      </w:r>
    </w:p>
    <w:p w14:paraId="29C7C7A0" w14:textId="77777777" w:rsidR="00D2279C" w:rsidRPr="001B5B4D" w:rsidRDefault="00D2279C" w:rsidP="001B5B4D">
      <w:pPr>
        <w:pStyle w:val="Paragraphestandard"/>
        <w:suppressAutoHyphens/>
        <w:spacing w:after="113"/>
        <w:rPr>
          <w:rFonts w:ascii="Arial" w:hAnsi="Arial" w:cs="Arial"/>
          <w:color w:val="auto"/>
          <w:sz w:val="20"/>
          <w:szCs w:val="20"/>
          <w:u w:val="thick"/>
        </w:rPr>
      </w:pPr>
    </w:p>
    <w:p w14:paraId="58BCD195" w14:textId="3924FDA5" w:rsidR="0019166D" w:rsidRPr="001B5B4D" w:rsidRDefault="0019166D" w:rsidP="001B5B4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 xml:space="preserve">Hashtag officiel à insérer sur tous vos </w:t>
      </w:r>
      <w:proofErr w:type="spellStart"/>
      <w:r w:rsidRPr="001B5B4D">
        <w:rPr>
          <w:rFonts w:ascii="Arial" w:hAnsi="Arial" w:cs="Arial"/>
          <w:sz w:val="20"/>
          <w:szCs w:val="20"/>
        </w:rPr>
        <w:t>posts</w:t>
      </w:r>
      <w:proofErr w:type="spellEnd"/>
      <w:r w:rsidRPr="001B5B4D">
        <w:rPr>
          <w:rFonts w:ascii="Arial" w:hAnsi="Arial" w:cs="Arial"/>
          <w:sz w:val="20"/>
          <w:szCs w:val="20"/>
        </w:rPr>
        <w:t xml:space="preserve"> : </w:t>
      </w:r>
      <w:r w:rsidRPr="00D2279C">
        <w:rPr>
          <w:rFonts w:ascii="Arial" w:hAnsi="Arial" w:cs="Arial"/>
          <w:b/>
          <w:sz w:val="20"/>
          <w:szCs w:val="20"/>
        </w:rPr>
        <w:t>#MissionsLocales2020</w:t>
      </w:r>
      <w:r w:rsidRPr="001B5B4D">
        <w:rPr>
          <w:rFonts w:ascii="Arial" w:hAnsi="Arial" w:cs="Arial"/>
          <w:sz w:val="20"/>
          <w:szCs w:val="20"/>
        </w:rPr>
        <w:t xml:space="preserve"> </w:t>
      </w:r>
    </w:p>
    <w:p w14:paraId="5EC1156C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 xml:space="preserve">Ajouter </w:t>
      </w:r>
      <w:r w:rsidRPr="00765A0C">
        <w:rPr>
          <w:rFonts w:ascii="Arial" w:hAnsi="Arial" w:cs="Arial"/>
          <w:b/>
          <w:sz w:val="20"/>
          <w:szCs w:val="20"/>
        </w:rPr>
        <w:t>#1jeune1solution</w:t>
      </w:r>
      <w:r w:rsidRPr="001B5B4D">
        <w:rPr>
          <w:rFonts w:ascii="Arial" w:hAnsi="Arial" w:cs="Arial"/>
          <w:sz w:val="20"/>
          <w:szCs w:val="20"/>
        </w:rPr>
        <w:t xml:space="preserve"> pour se référer à notre actualité </w:t>
      </w:r>
    </w:p>
    <w:p w14:paraId="2B1FEBC1" w14:textId="77777777" w:rsidR="001B5B4D" w:rsidRDefault="001B5B4D" w:rsidP="001B5B4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</w:p>
    <w:p w14:paraId="630935AF" w14:textId="285DA216" w:rsidR="0019166D" w:rsidRPr="001B5B4D" w:rsidRDefault="0019166D" w:rsidP="001B5B4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765A0C">
        <w:rPr>
          <w:rFonts w:ascii="Arial" w:hAnsi="Arial" w:cs="Arial"/>
          <w:b/>
          <w:sz w:val="20"/>
          <w:szCs w:val="20"/>
        </w:rPr>
        <w:t>Formats image</w:t>
      </w:r>
      <w:r w:rsidRPr="001B5B4D">
        <w:rPr>
          <w:rFonts w:ascii="Arial" w:hAnsi="Arial" w:cs="Arial"/>
          <w:sz w:val="20"/>
          <w:szCs w:val="20"/>
        </w:rPr>
        <w:t xml:space="preserve"> pour annoncer </w:t>
      </w:r>
      <w:bookmarkStart w:id="0" w:name="_GoBack"/>
      <w:bookmarkEnd w:id="0"/>
      <w:r w:rsidRPr="001B5B4D">
        <w:rPr>
          <w:rFonts w:ascii="Arial" w:hAnsi="Arial" w:cs="Arial"/>
          <w:sz w:val="20"/>
          <w:szCs w:val="20"/>
        </w:rPr>
        <w:t xml:space="preserve">votre programme </w:t>
      </w:r>
    </w:p>
    <w:p w14:paraId="735D5370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Post Facebook : 1200 x 630</w:t>
      </w:r>
    </w:p>
    <w:p w14:paraId="5E56D9DC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Post Twitter : 1024 x 512</w:t>
      </w:r>
    </w:p>
    <w:p w14:paraId="44F0B599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>Post Instagram : 1080 x 1080</w:t>
      </w:r>
    </w:p>
    <w:p w14:paraId="61737EE7" w14:textId="77777777" w:rsidR="0019166D" w:rsidRPr="001B5B4D" w:rsidRDefault="0019166D" w:rsidP="001B5B4D">
      <w:pPr>
        <w:pStyle w:val="Paragraphestandard"/>
        <w:numPr>
          <w:ilvl w:val="0"/>
          <w:numId w:val="27"/>
        </w:numPr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B5B4D">
        <w:rPr>
          <w:rFonts w:ascii="Arial" w:hAnsi="Arial" w:cs="Arial"/>
          <w:sz w:val="20"/>
          <w:szCs w:val="20"/>
        </w:rPr>
        <w:t xml:space="preserve">Post </w:t>
      </w:r>
      <w:proofErr w:type="spellStart"/>
      <w:r w:rsidRPr="001B5B4D">
        <w:rPr>
          <w:rFonts w:ascii="Arial" w:hAnsi="Arial" w:cs="Arial"/>
          <w:sz w:val="20"/>
          <w:szCs w:val="20"/>
        </w:rPr>
        <w:t>Linkedin</w:t>
      </w:r>
      <w:proofErr w:type="spellEnd"/>
      <w:r w:rsidRPr="001B5B4D">
        <w:rPr>
          <w:rFonts w:ascii="Arial" w:hAnsi="Arial" w:cs="Arial"/>
          <w:sz w:val="20"/>
          <w:szCs w:val="20"/>
        </w:rPr>
        <w:t> : 520 x 320</w:t>
      </w:r>
    </w:p>
    <w:p w14:paraId="26D85955" w14:textId="77777777" w:rsidR="0019166D" w:rsidRDefault="0019166D" w:rsidP="0019166D">
      <w:pPr>
        <w:rPr>
          <w:color w:val="000000"/>
        </w:rPr>
      </w:pPr>
    </w:p>
    <w:p w14:paraId="588508F2" w14:textId="77777777" w:rsidR="001B5B4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9166D">
        <w:rPr>
          <w:rFonts w:ascii="Arial" w:hAnsi="Arial" w:cs="Arial"/>
          <w:sz w:val="20"/>
          <w:szCs w:val="20"/>
        </w:rPr>
        <w:t>Sur Twitter : Faire des « live-tweet » (les annoncer en amont) pendant l’événement sur</w:t>
      </w:r>
      <w:r w:rsidR="001B5B4D">
        <w:rPr>
          <w:rFonts w:ascii="Arial" w:hAnsi="Arial" w:cs="Arial"/>
          <w:sz w:val="20"/>
          <w:szCs w:val="20"/>
        </w:rPr>
        <w:t xml:space="preserve"> Twitter en mettant tous les # </w:t>
      </w:r>
    </w:p>
    <w:p w14:paraId="5E2B7BF5" w14:textId="2F6533E8" w:rsidR="0019166D" w:rsidRPr="0019166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9166D">
        <w:rPr>
          <w:rFonts w:ascii="Arial" w:hAnsi="Arial" w:cs="Arial"/>
          <w:sz w:val="20"/>
          <w:szCs w:val="20"/>
        </w:rPr>
        <w:t xml:space="preserve">Sur Facebook : Faire des </w:t>
      </w:r>
      <w:proofErr w:type="spellStart"/>
      <w:r w:rsidRPr="0019166D">
        <w:rPr>
          <w:rFonts w:ascii="Arial" w:hAnsi="Arial" w:cs="Arial"/>
          <w:sz w:val="20"/>
          <w:szCs w:val="20"/>
        </w:rPr>
        <w:t>récap</w:t>
      </w:r>
      <w:proofErr w:type="spellEnd"/>
      <w:r w:rsidRPr="0019166D">
        <w:rPr>
          <w:rFonts w:ascii="Arial" w:hAnsi="Arial" w:cs="Arial"/>
          <w:sz w:val="20"/>
          <w:szCs w:val="20"/>
        </w:rPr>
        <w:t xml:space="preserve"> des événements sur Facebook en fin de journée</w:t>
      </w:r>
    </w:p>
    <w:p w14:paraId="453F4B02" w14:textId="77777777" w:rsidR="0019166D" w:rsidRPr="0019166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D2279C">
        <w:rPr>
          <w:rFonts w:ascii="Arial" w:hAnsi="Arial" w:cs="Arial"/>
          <w:b/>
          <w:sz w:val="20"/>
          <w:szCs w:val="20"/>
        </w:rPr>
        <w:t>Partager des photos</w:t>
      </w:r>
      <w:r w:rsidRPr="0019166D">
        <w:rPr>
          <w:rFonts w:ascii="Arial" w:hAnsi="Arial" w:cs="Arial"/>
          <w:sz w:val="20"/>
          <w:szCs w:val="20"/>
        </w:rPr>
        <w:t xml:space="preserve"> des événements pendant et après</w:t>
      </w:r>
    </w:p>
    <w:p w14:paraId="282D5FDF" w14:textId="77777777" w:rsidR="0019166D" w:rsidRPr="0019166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D2279C">
        <w:rPr>
          <w:rFonts w:ascii="Arial" w:hAnsi="Arial" w:cs="Arial"/>
          <w:b/>
          <w:sz w:val="20"/>
          <w:szCs w:val="20"/>
        </w:rPr>
        <w:t>Encourager les jeunes à partager</w:t>
      </w:r>
      <w:r w:rsidRPr="0019166D">
        <w:rPr>
          <w:rFonts w:ascii="Arial" w:hAnsi="Arial" w:cs="Arial"/>
          <w:sz w:val="20"/>
          <w:szCs w:val="20"/>
        </w:rPr>
        <w:t xml:space="preserve"> la communication des événements sur leurs propres réseaux sociaux </w:t>
      </w:r>
    </w:p>
    <w:p w14:paraId="44BCE908" w14:textId="7D0F57D8" w:rsidR="0019166D" w:rsidRPr="0019166D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9166D">
        <w:rPr>
          <w:rFonts w:ascii="Arial" w:hAnsi="Arial" w:cs="Arial"/>
          <w:sz w:val="20"/>
          <w:szCs w:val="20"/>
        </w:rPr>
        <w:t>Tous les visuels de la Semaine avec fichi</w:t>
      </w:r>
      <w:r w:rsidR="00D2279C">
        <w:rPr>
          <w:rFonts w:ascii="Arial" w:hAnsi="Arial" w:cs="Arial"/>
          <w:sz w:val="20"/>
          <w:szCs w:val="20"/>
        </w:rPr>
        <w:t xml:space="preserve">ers sources, cliquer ici : </w:t>
      </w:r>
      <w:hyperlink r:id="rId9" w:history="1">
        <w:r w:rsidR="00D2279C" w:rsidRPr="00A05F4A">
          <w:rPr>
            <w:rStyle w:val="Lienhypertexte"/>
            <w:rFonts w:ascii="Arial" w:hAnsi="Arial" w:cs="Arial"/>
            <w:sz w:val="20"/>
            <w:szCs w:val="20"/>
          </w:rPr>
          <w:t>https://snml-2020.unml.info/la-semaine/kit-de-communication.html</w:t>
        </w:r>
      </w:hyperlink>
      <w:r w:rsidR="00D2279C">
        <w:rPr>
          <w:rFonts w:ascii="Arial" w:hAnsi="Arial" w:cs="Arial"/>
          <w:sz w:val="20"/>
          <w:szCs w:val="20"/>
        </w:rPr>
        <w:t xml:space="preserve"> </w:t>
      </w:r>
    </w:p>
    <w:p w14:paraId="113E2F12" w14:textId="246D318C" w:rsidR="0019166D" w:rsidRPr="009678B6" w:rsidRDefault="0019166D" w:rsidP="0019166D">
      <w:pPr>
        <w:pStyle w:val="Paragraphestandard"/>
        <w:suppressAutoHyphens/>
        <w:spacing w:after="113"/>
        <w:jc w:val="both"/>
        <w:rPr>
          <w:rFonts w:ascii="Arial" w:hAnsi="Arial" w:cs="Arial"/>
          <w:sz w:val="20"/>
          <w:szCs w:val="20"/>
        </w:rPr>
      </w:pPr>
      <w:r w:rsidRPr="0019166D">
        <w:rPr>
          <w:rFonts w:ascii="Arial" w:hAnsi="Arial" w:cs="Arial"/>
          <w:sz w:val="20"/>
          <w:szCs w:val="20"/>
        </w:rPr>
        <w:t xml:space="preserve">Nouveauté 2020 pour Facebook : mise à disposition des fichiers sources d’un carrousel annonçant votre </w:t>
      </w:r>
      <w:r w:rsidR="00765A0C">
        <w:rPr>
          <w:rFonts w:ascii="Arial" w:hAnsi="Arial" w:cs="Arial"/>
          <w:sz w:val="20"/>
          <w:szCs w:val="20"/>
        </w:rPr>
        <w:t xml:space="preserve">programme </w:t>
      </w:r>
    </w:p>
    <w:p w14:paraId="2B11F7AF" w14:textId="77777777" w:rsidR="00D93141" w:rsidRPr="009678B6" w:rsidRDefault="00D93141" w:rsidP="00D93141">
      <w:pPr>
        <w:pStyle w:val="Paragraphestandard"/>
        <w:suppressAutoHyphens/>
        <w:spacing w:after="113"/>
        <w:rPr>
          <w:rFonts w:ascii="Arial" w:hAnsi="Arial" w:cs="Arial"/>
          <w:sz w:val="20"/>
          <w:szCs w:val="20"/>
        </w:rPr>
      </w:pPr>
    </w:p>
    <w:p w14:paraId="3D64BA54" w14:textId="70F8EA85" w:rsidR="00250271" w:rsidRPr="00765A0C" w:rsidRDefault="00250271" w:rsidP="00765A0C">
      <w:pPr>
        <w:pStyle w:val="Paragraphestandard"/>
        <w:tabs>
          <w:tab w:val="left" w:pos="4770"/>
        </w:tabs>
        <w:suppressAutoHyphens/>
        <w:spacing w:after="113"/>
        <w:rPr>
          <w:rFonts w:ascii="Arial" w:hAnsi="Arial" w:cs="Arial"/>
          <w:sz w:val="20"/>
          <w:szCs w:val="20"/>
        </w:rPr>
      </w:pPr>
    </w:p>
    <w:sectPr w:rsidR="00250271" w:rsidRPr="00765A0C" w:rsidSect="00AD5B7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" w:right="2155" w:bottom="1418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A5D4" w14:textId="77777777" w:rsidR="001B5B4D" w:rsidRDefault="001B5B4D" w:rsidP="00D93141">
      <w:r>
        <w:separator/>
      </w:r>
    </w:p>
  </w:endnote>
  <w:endnote w:type="continuationSeparator" w:id="0">
    <w:p w14:paraId="18A2FDC0" w14:textId="77777777" w:rsidR="001B5B4D" w:rsidRDefault="001B5B4D" w:rsidP="00D9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04E5" w14:textId="77777777" w:rsidR="001B5B4D" w:rsidRDefault="001B5B4D" w:rsidP="00F36C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3D9EF5" w14:textId="77777777" w:rsidR="001B5B4D" w:rsidRDefault="001B5B4D" w:rsidP="00E37D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E844" w14:textId="6DF41A21" w:rsidR="001B5B4D" w:rsidRPr="00E37D46" w:rsidRDefault="001B5B4D" w:rsidP="00E37D46">
    <w:pPr>
      <w:pStyle w:val="Pieddepage"/>
      <w:framePr w:w="810" w:h="171" w:hRule="exact" w:wrap="around" w:vAnchor="text" w:hAnchor="page" w:x="11072" w:y="188"/>
      <w:rPr>
        <w:rStyle w:val="Numrodepage"/>
        <w:rFonts w:ascii="Arial" w:hAnsi="Arial" w:cs="Arial"/>
        <w:b/>
        <w:sz w:val="18"/>
        <w:szCs w:val="18"/>
      </w:rPr>
    </w:pPr>
    <w:r w:rsidRPr="00E37D46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E37D46">
      <w:rPr>
        <w:rStyle w:val="Numrodepage"/>
        <w:rFonts w:ascii="Arial" w:hAnsi="Arial" w:cs="Arial"/>
        <w:b/>
        <w:sz w:val="18"/>
        <w:szCs w:val="18"/>
      </w:rPr>
      <w:instrText xml:space="preserve">PAGE  </w:instrText>
    </w:r>
    <w:r w:rsidRPr="00E37D46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765A0C">
      <w:rPr>
        <w:rStyle w:val="Numrodepage"/>
        <w:rFonts w:ascii="Arial" w:hAnsi="Arial" w:cs="Arial"/>
        <w:b/>
        <w:noProof/>
        <w:sz w:val="18"/>
        <w:szCs w:val="18"/>
      </w:rPr>
      <w:t>2</w:t>
    </w:r>
    <w:r w:rsidRPr="00E37D46">
      <w:rPr>
        <w:rStyle w:val="Numrodepage"/>
        <w:rFonts w:ascii="Arial" w:hAnsi="Arial" w:cs="Arial"/>
        <w:b/>
        <w:sz w:val="18"/>
        <w:szCs w:val="18"/>
      </w:rPr>
      <w:fldChar w:fldCharType="end"/>
    </w:r>
  </w:p>
  <w:p w14:paraId="4CEB468E" w14:textId="77777777" w:rsidR="001B5B4D" w:rsidRDefault="001B5B4D" w:rsidP="00E37D46">
    <w:pPr>
      <w:pStyle w:val="Pieddepage"/>
      <w:ind w:right="360" w:hanging="1531"/>
    </w:pPr>
    <w:r w:rsidRPr="009B19FD">
      <w:rPr>
        <w:noProof/>
      </w:rPr>
      <w:drawing>
        <wp:inline distT="0" distB="0" distL="0" distR="0" wp14:anchorId="4B82F291" wp14:editId="79A08302">
          <wp:extent cx="7687945" cy="736597"/>
          <wp:effectExtent l="0" t="0" r="0" b="635"/>
          <wp:docPr id="34" name="deconfinement_pi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onfinement_pi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04" cy="736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E403" w14:textId="7A9B7EA2" w:rsidR="001B5B4D" w:rsidRDefault="001B5B4D" w:rsidP="00715B90">
    <w:pPr>
      <w:pStyle w:val="Pieddepage"/>
      <w:ind w:hanging="1531"/>
    </w:pPr>
    <w:r>
      <w:rPr>
        <w:noProof/>
      </w:rPr>
      <w:drawing>
        <wp:inline distT="0" distB="0" distL="0" distR="0" wp14:anchorId="3A5609D5" wp14:editId="3B916C43">
          <wp:extent cx="7553785" cy="1078718"/>
          <wp:effectExtent l="0" t="0" r="0" b="0"/>
          <wp:docPr id="36" name="UNML_couv_bas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L_couv_bas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85" cy="107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3CB06" w14:textId="77777777" w:rsidR="001B5B4D" w:rsidRDefault="001B5B4D" w:rsidP="00D93141">
      <w:r>
        <w:separator/>
      </w:r>
    </w:p>
  </w:footnote>
  <w:footnote w:type="continuationSeparator" w:id="0">
    <w:p w14:paraId="1F59CD82" w14:textId="77777777" w:rsidR="001B5B4D" w:rsidRDefault="001B5B4D" w:rsidP="00D9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6F7D" w14:textId="77777777" w:rsidR="001B5B4D" w:rsidRPr="00126287" w:rsidRDefault="001B5B4D" w:rsidP="00AD5B74">
    <w:pPr>
      <w:pStyle w:val="En-tte"/>
      <w:ind w:hanging="1134"/>
    </w:pPr>
    <w:r>
      <w:rPr>
        <w:noProof/>
      </w:rPr>
      <w:drawing>
        <wp:inline distT="0" distB="0" distL="0" distR="0" wp14:anchorId="6D0B9BA1" wp14:editId="715E58D6">
          <wp:extent cx="7005467" cy="1286979"/>
          <wp:effectExtent l="0" t="0" r="0" b="8890"/>
          <wp:docPr id="33" name="UNML_entete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L_entete_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623" cy="12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CC81" w14:textId="77777777" w:rsidR="001B5B4D" w:rsidRDefault="001B5B4D" w:rsidP="00715B90">
    <w:pPr>
      <w:pStyle w:val="En-tte"/>
      <w:ind w:left="-15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48"/>
    <w:multiLevelType w:val="hybridMultilevel"/>
    <w:tmpl w:val="9DAA09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0321"/>
    <w:multiLevelType w:val="hybridMultilevel"/>
    <w:tmpl w:val="FC7CB3C4"/>
    <w:lvl w:ilvl="0" w:tplc="799856B6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077"/>
    <w:multiLevelType w:val="multilevel"/>
    <w:tmpl w:val="E06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6954"/>
    <w:multiLevelType w:val="hybridMultilevel"/>
    <w:tmpl w:val="8F341F0E"/>
    <w:lvl w:ilvl="0" w:tplc="91C48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31F9"/>
    <w:multiLevelType w:val="hybridMultilevel"/>
    <w:tmpl w:val="96F6F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F7E"/>
    <w:multiLevelType w:val="multilevel"/>
    <w:tmpl w:val="5FB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54288"/>
    <w:multiLevelType w:val="hybridMultilevel"/>
    <w:tmpl w:val="40B84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7695"/>
    <w:multiLevelType w:val="hybridMultilevel"/>
    <w:tmpl w:val="4A90FA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47D1"/>
    <w:multiLevelType w:val="hybridMultilevel"/>
    <w:tmpl w:val="C38202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CD6"/>
    <w:multiLevelType w:val="hybridMultilevel"/>
    <w:tmpl w:val="35A09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51ED"/>
    <w:multiLevelType w:val="hybridMultilevel"/>
    <w:tmpl w:val="382C78E0"/>
    <w:lvl w:ilvl="0" w:tplc="3378E5F4">
      <w:start w:val="1"/>
      <w:numFmt w:val="lowerLetter"/>
      <w:lvlText w:val="%1)"/>
      <w:lvlJc w:val="left"/>
      <w:pPr>
        <w:ind w:left="502" w:hanging="360"/>
      </w:pPr>
      <w:rPr>
        <w:rFonts w:ascii="Georgia" w:hAnsi="Georgia" w:hint="default"/>
        <w:color w:val="auto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4E58"/>
    <w:multiLevelType w:val="hybridMultilevel"/>
    <w:tmpl w:val="A8E60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3A93"/>
    <w:multiLevelType w:val="multilevel"/>
    <w:tmpl w:val="8DE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Theme="minorHAnsi" w:hAnsi="Georgi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Segoe UI Symbol" w:eastAsia="MS Gothic" w:hAnsi="Segoe UI Symbol" w:cs="Segoe UI 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5EC4"/>
    <w:multiLevelType w:val="hybridMultilevel"/>
    <w:tmpl w:val="73B0A40E"/>
    <w:lvl w:ilvl="0" w:tplc="2D1E5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C1BB2"/>
    <w:multiLevelType w:val="multilevel"/>
    <w:tmpl w:val="78C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22E6F"/>
    <w:multiLevelType w:val="hybridMultilevel"/>
    <w:tmpl w:val="EF82F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032C"/>
    <w:multiLevelType w:val="multilevel"/>
    <w:tmpl w:val="A2E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Segoe UI Symbol" w:eastAsia="MS Gothic" w:hAnsi="Segoe UI Symbol" w:cs="Segoe UI 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20B50"/>
    <w:multiLevelType w:val="multilevel"/>
    <w:tmpl w:val="7E4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43A6C"/>
    <w:multiLevelType w:val="hybridMultilevel"/>
    <w:tmpl w:val="0520D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06C"/>
    <w:multiLevelType w:val="hybridMultilevel"/>
    <w:tmpl w:val="750A8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B202F"/>
    <w:multiLevelType w:val="multilevel"/>
    <w:tmpl w:val="B93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4039C"/>
    <w:multiLevelType w:val="hybridMultilevel"/>
    <w:tmpl w:val="4406F3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549F4"/>
    <w:multiLevelType w:val="hybridMultilevel"/>
    <w:tmpl w:val="D5DCE4BE"/>
    <w:lvl w:ilvl="0" w:tplc="61CAE8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E5421"/>
    <w:multiLevelType w:val="hybridMultilevel"/>
    <w:tmpl w:val="756AE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57C9"/>
    <w:multiLevelType w:val="hybridMultilevel"/>
    <w:tmpl w:val="E83E2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41117"/>
    <w:multiLevelType w:val="hybridMultilevel"/>
    <w:tmpl w:val="9DC06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6277"/>
    <w:multiLevelType w:val="hybridMultilevel"/>
    <w:tmpl w:val="353CB086"/>
    <w:lvl w:ilvl="0" w:tplc="7144D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842D1"/>
    <w:multiLevelType w:val="hybridMultilevel"/>
    <w:tmpl w:val="AEE03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24"/>
  </w:num>
  <w:num w:numId="10">
    <w:abstractNumId w:val="6"/>
  </w:num>
  <w:num w:numId="11">
    <w:abstractNumId w:val="19"/>
  </w:num>
  <w:num w:numId="12">
    <w:abstractNumId w:val="11"/>
  </w:num>
  <w:num w:numId="13">
    <w:abstractNumId w:val="16"/>
  </w:num>
  <w:num w:numId="14">
    <w:abstractNumId w:val="9"/>
  </w:num>
  <w:num w:numId="15">
    <w:abstractNumId w:val="4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2"/>
  </w:num>
  <w:num w:numId="21">
    <w:abstractNumId w:val="5"/>
  </w:num>
  <w:num w:numId="22">
    <w:abstractNumId w:val="3"/>
  </w:num>
  <w:num w:numId="23">
    <w:abstractNumId w:val="13"/>
  </w:num>
  <w:num w:numId="24">
    <w:abstractNumId w:val="15"/>
  </w:num>
  <w:num w:numId="25">
    <w:abstractNumId w:val="26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1"/>
    <w:rsid w:val="000011AC"/>
    <w:rsid w:val="00027825"/>
    <w:rsid w:val="00027A5A"/>
    <w:rsid w:val="00053C7C"/>
    <w:rsid w:val="00067D68"/>
    <w:rsid w:val="000A2FE5"/>
    <w:rsid w:val="000C5114"/>
    <w:rsid w:val="000D3EE7"/>
    <w:rsid w:val="000E1C3C"/>
    <w:rsid w:val="00126287"/>
    <w:rsid w:val="0019166D"/>
    <w:rsid w:val="00192AD3"/>
    <w:rsid w:val="001A5F1B"/>
    <w:rsid w:val="001B11FB"/>
    <w:rsid w:val="001B5B4D"/>
    <w:rsid w:val="00250271"/>
    <w:rsid w:val="002667AE"/>
    <w:rsid w:val="00274C23"/>
    <w:rsid w:val="00284847"/>
    <w:rsid w:val="002911C3"/>
    <w:rsid w:val="002B3048"/>
    <w:rsid w:val="002B6445"/>
    <w:rsid w:val="002C4DF5"/>
    <w:rsid w:val="002C7330"/>
    <w:rsid w:val="00362FB6"/>
    <w:rsid w:val="003A6E42"/>
    <w:rsid w:val="003A6E5A"/>
    <w:rsid w:val="003C0E0C"/>
    <w:rsid w:val="003F54D3"/>
    <w:rsid w:val="00437144"/>
    <w:rsid w:val="00442208"/>
    <w:rsid w:val="00464281"/>
    <w:rsid w:val="004649AF"/>
    <w:rsid w:val="004746AC"/>
    <w:rsid w:val="00486D46"/>
    <w:rsid w:val="004C619A"/>
    <w:rsid w:val="004D3140"/>
    <w:rsid w:val="004D3669"/>
    <w:rsid w:val="004D6EE3"/>
    <w:rsid w:val="004E0087"/>
    <w:rsid w:val="004F069A"/>
    <w:rsid w:val="004F636E"/>
    <w:rsid w:val="00513EB4"/>
    <w:rsid w:val="00526811"/>
    <w:rsid w:val="005A5CF9"/>
    <w:rsid w:val="00625D50"/>
    <w:rsid w:val="006368DD"/>
    <w:rsid w:val="0067358F"/>
    <w:rsid w:val="00682822"/>
    <w:rsid w:val="006C1310"/>
    <w:rsid w:val="006C4C3C"/>
    <w:rsid w:val="006C4CC4"/>
    <w:rsid w:val="006F2250"/>
    <w:rsid w:val="006F6377"/>
    <w:rsid w:val="00715B90"/>
    <w:rsid w:val="00715EBC"/>
    <w:rsid w:val="00724602"/>
    <w:rsid w:val="00725727"/>
    <w:rsid w:val="00744949"/>
    <w:rsid w:val="00765A0C"/>
    <w:rsid w:val="00782CEA"/>
    <w:rsid w:val="00785CDC"/>
    <w:rsid w:val="00785CE0"/>
    <w:rsid w:val="007869BA"/>
    <w:rsid w:val="007B5316"/>
    <w:rsid w:val="007E1600"/>
    <w:rsid w:val="007E5C36"/>
    <w:rsid w:val="00804A23"/>
    <w:rsid w:val="00845A23"/>
    <w:rsid w:val="00854A10"/>
    <w:rsid w:val="00855B92"/>
    <w:rsid w:val="008816AB"/>
    <w:rsid w:val="00890202"/>
    <w:rsid w:val="008A5626"/>
    <w:rsid w:val="008B4178"/>
    <w:rsid w:val="008C288F"/>
    <w:rsid w:val="008E5D4A"/>
    <w:rsid w:val="008F5969"/>
    <w:rsid w:val="0092311E"/>
    <w:rsid w:val="00925B75"/>
    <w:rsid w:val="0094214D"/>
    <w:rsid w:val="0095669E"/>
    <w:rsid w:val="009626A6"/>
    <w:rsid w:val="009678B6"/>
    <w:rsid w:val="00973EE0"/>
    <w:rsid w:val="009918C5"/>
    <w:rsid w:val="009A0AD4"/>
    <w:rsid w:val="009A6E9F"/>
    <w:rsid w:val="009B19FD"/>
    <w:rsid w:val="009B3899"/>
    <w:rsid w:val="00A05867"/>
    <w:rsid w:val="00A1048B"/>
    <w:rsid w:val="00A1570D"/>
    <w:rsid w:val="00A63426"/>
    <w:rsid w:val="00A64559"/>
    <w:rsid w:val="00AB05B5"/>
    <w:rsid w:val="00AC215B"/>
    <w:rsid w:val="00AC54DE"/>
    <w:rsid w:val="00AD51FC"/>
    <w:rsid w:val="00AD5B74"/>
    <w:rsid w:val="00AD6175"/>
    <w:rsid w:val="00AE06C3"/>
    <w:rsid w:val="00AE3B9A"/>
    <w:rsid w:val="00AF1CD9"/>
    <w:rsid w:val="00B76E33"/>
    <w:rsid w:val="00B77CA6"/>
    <w:rsid w:val="00B82A03"/>
    <w:rsid w:val="00B9477F"/>
    <w:rsid w:val="00BA24F7"/>
    <w:rsid w:val="00BC71FD"/>
    <w:rsid w:val="00BC79C5"/>
    <w:rsid w:val="00BE37AE"/>
    <w:rsid w:val="00C05757"/>
    <w:rsid w:val="00C51020"/>
    <w:rsid w:val="00C53E02"/>
    <w:rsid w:val="00C7700E"/>
    <w:rsid w:val="00CF4B95"/>
    <w:rsid w:val="00D2279C"/>
    <w:rsid w:val="00D60B00"/>
    <w:rsid w:val="00D65915"/>
    <w:rsid w:val="00D673C8"/>
    <w:rsid w:val="00D923EA"/>
    <w:rsid w:val="00D93141"/>
    <w:rsid w:val="00D96D82"/>
    <w:rsid w:val="00DC3FD8"/>
    <w:rsid w:val="00E13653"/>
    <w:rsid w:val="00E176C8"/>
    <w:rsid w:val="00E37D46"/>
    <w:rsid w:val="00E516B2"/>
    <w:rsid w:val="00E6273E"/>
    <w:rsid w:val="00E62DE2"/>
    <w:rsid w:val="00ED2BE5"/>
    <w:rsid w:val="00ED71CA"/>
    <w:rsid w:val="00EE13EF"/>
    <w:rsid w:val="00EF0E59"/>
    <w:rsid w:val="00F14125"/>
    <w:rsid w:val="00F22F29"/>
    <w:rsid w:val="00F36C2A"/>
    <w:rsid w:val="00F46991"/>
    <w:rsid w:val="00F63B2D"/>
    <w:rsid w:val="00F71D60"/>
    <w:rsid w:val="00F74597"/>
    <w:rsid w:val="00FB088D"/>
    <w:rsid w:val="00FC041C"/>
    <w:rsid w:val="00FD56DE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165FD3"/>
  <w14:defaultImageDpi w14:val="300"/>
  <w15:docId w15:val="{74D0DE5B-558C-446F-A7B1-E6E66D5C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1F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0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22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3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93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141"/>
  </w:style>
  <w:style w:type="paragraph" w:styleId="Pieddepage">
    <w:name w:val="footer"/>
    <w:basedOn w:val="Normal"/>
    <w:link w:val="PieddepageCar"/>
    <w:uiPriority w:val="99"/>
    <w:unhideWhenUsed/>
    <w:rsid w:val="00D93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4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8F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37D46"/>
  </w:style>
  <w:style w:type="character" w:styleId="Lienhypertexte">
    <w:name w:val="Hyperlink"/>
    <w:basedOn w:val="Policepardfaut"/>
    <w:uiPriority w:val="99"/>
    <w:unhideWhenUsed/>
    <w:rsid w:val="00F3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6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1570D"/>
    <w:pPr>
      <w:spacing w:after="150"/>
    </w:pPr>
    <w:rPr>
      <w:rFonts w:ascii="Calibri" w:eastAsiaTheme="minorHAns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BC7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8F596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46991"/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6991"/>
    <w:rPr>
      <w:rFonts w:eastAsiaTheme="minorHAnsi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25D5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B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B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B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B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B2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E33"/>
  </w:style>
  <w:style w:type="character" w:customStyle="1" w:styleId="Titre4Car">
    <w:name w:val="Titre 4 Car"/>
    <w:basedOn w:val="Policepardfaut"/>
    <w:link w:val="Titre4"/>
    <w:uiPriority w:val="9"/>
    <w:semiHidden/>
    <w:rsid w:val="004422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EE13EF"/>
    <w:rPr>
      <w:b/>
      <w:bCs/>
    </w:rPr>
  </w:style>
  <w:style w:type="character" w:styleId="Accentuation">
    <w:name w:val="Emphasis"/>
    <w:basedOn w:val="Policepardfaut"/>
    <w:uiPriority w:val="20"/>
    <w:qFormat/>
    <w:rsid w:val="009918C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2502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ml-2020.unml.info/la-semaine/kit-de-communication.htm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7771B-9F65-44B3-A8E5-AEADE89B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EDC4E950</Template>
  <TotalTime>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Zouvairia MARECAR</cp:lastModifiedBy>
  <cp:revision>3</cp:revision>
  <cp:lastPrinted>2020-06-29T14:37:00Z</cp:lastPrinted>
  <dcterms:created xsi:type="dcterms:W3CDTF">2020-10-05T09:27:00Z</dcterms:created>
  <dcterms:modified xsi:type="dcterms:W3CDTF">2020-10-05T09:29:00Z</dcterms:modified>
</cp:coreProperties>
</file>